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4D" w:rsidRPr="0072633B" w:rsidRDefault="003B594D" w:rsidP="002C7E03">
      <w:pPr>
        <w:jc w:val="center"/>
        <w:rPr>
          <w:b/>
          <w:color w:val="000000"/>
          <w:sz w:val="36"/>
        </w:rPr>
      </w:pPr>
      <w:r w:rsidRPr="0072633B">
        <w:rPr>
          <w:b/>
          <w:color w:val="000000"/>
          <w:sz w:val="36"/>
        </w:rPr>
        <w:t>Declaración Jurada y Cesión de Derechos Patrimoniales de autoría</w:t>
      </w:r>
    </w:p>
    <w:p w:rsidR="00FD0BD8" w:rsidRPr="0072633B" w:rsidRDefault="00FD0BD8" w:rsidP="002C7E03">
      <w:pPr>
        <w:jc w:val="center"/>
        <w:rPr>
          <w:b/>
          <w:color w:val="000000"/>
          <w:sz w:val="36"/>
        </w:rPr>
      </w:pPr>
    </w:p>
    <w:p w:rsidR="00FD0BD8" w:rsidRPr="0072633B" w:rsidRDefault="00BB117A" w:rsidP="00FD0BD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PlaceholderText"/>
          <w:rFonts w:ascii="Arial" w:hAnsi="Arial" w:cs="Arial"/>
          <w:sz w:val="24"/>
          <w:szCs w:val="24"/>
        </w:rPr>
        <w:t>Junio 27, 2015.</w:t>
      </w:r>
    </w:p>
    <w:p w:rsidR="003B594D" w:rsidRPr="0072633B" w:rsidRDefault="003B594D" w:rsidP="00FD0BD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B594D" w:rsidRPr="0072633B" w:rsidRDefault="003B594D" w:rsidP="00FD0BD8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72633B">
        <w:rPr>
          <w:rFonts w:cs="Arial"/>
          <w:color w:val="000000"/>
          <w:sz w:val="28"/>
          <w:szCs w:val="28"/>
        </w:rPr>
        <w:t>El suscrito</w:t>
      </w:r>
      <w:r w:rsidR="00912D21" w:rsidRPr="0072633B">
        <w:rPr>
          <w:rFonts w:cs="Arial"/>
          <w:color w:val="000000"/>
          <w:sz w:val="28"/>
          <w:szCs w:val="28"/>
        </w:rPr>
        <w:t>,</w:t>
      </w:r>
      <w:r w:rsidR="00FD0BD8" w:rsidRPr="0072633B">
        <w:rPr>
          <w:rFonts w:cs="Arial"/>
          <w:color w:val="000000"/>
          <w:sz w:val="28"/>
          <w:szCs w:val="28"/>
        </w:rPr>
        <w:t xml:space="preserve"> </w:t>
      </w:r>
      <w:r w:rsidR="00BB117A">
        <w:rPr>
          <w:rStyle w:val="PlaceholderText"/>
          <w:rFonts w:cs="Arial"/>
          <w:b/>
          <w:sz w:val="28"/>
          <w:szCs w:val="28"/>
        </w:rPr>
        <w:t>Diego Chaverri Chaves</w:t>
      </w:r>
      <w:r w:rsidR="00912D21" w:rsidRPr="0072633B">
        <w:rPr>
          <w:rFonts w:cs="Arial"/>
          <w:color w:val="000000"/>
          <w:sz w:val="28"/>
          <w:szCs w:val="28"/>
        </w:rPr>
        <w:t>,</w:t>
      </w:r>
      <w:r w:rsidR="00FD0BD8" w:rsidRPr="0072633B">
        <w:rPr>
          <w:rFonts w:cs="Arial"/>
          <w:color w:val="000000"/>
          <w:sz w:val="28"/>
          <w:szCs w:val="28"/>
        </w:rPr>
        <w:t xml:space="preserve"> </w:t>
      </w:r>
      <w:r w:rsidR="00912D21" w:rsidRPr="0072633B">
        <w:rPr>
          <w:rFonts w:cs="Arial"/>
          <w:color w:val="000000"/>
          <w:sz w:val="28"/>
          <w:szCs w:val="28"/>
        </w:rPr>
        <w:t xml:space="preserve">con cédula o número de identificación, </w:t>
      </w:r>
      <w:r w:rsidR="00BB117A">
        <w:rPr>
          <w:rStyle w:val="PlaceholderText"/>
          <w:b/>
          <w:sz w:val="28"/>
          <w:szCs w:val="28"/>
        </w:rPr>
        <w:t>1-1195-0767</w:t>
      </w:r>
      <w:r w:rsidR="00912D21" w:rsidRPr="00912D21">
        <w:rPr>
          <w:rStyle w:val="PlaceholderText"/>
          <w:b/>
          <w:sz w:val="28"/>
          <w:szCs w:val="28"/>
        </w:rPr>
        <w:t>.</w:t>
      </w:r>
      <w:r w:rsidR="00912D21" w:rsidRPr="0072633B">
        <w:rPr>
          <w:rFonts w:cs="Arial"/>
          <w:color w:val="000000"/>
          <w:sz w:val="28"/>
          <w:szCs w:val="28"/>
        </w:rPr>
        <w:t xml:space="preserve">, </w:t>
      </w:r>
      <w:r w:rsidRPr="0072633B">
        <w:rPr>
          <w:rFonts w:cs="Arial"/>
          <w:color w:val="000000"/>
          <w:sz w:val="28"/>
          <w:szCs w:val="28"/>
        </w:rPr>
        <w:t>declara (n) bajo la gravedad del juramento y apercibido (a) de las consecuencias del perjurio, que el artículo</w:t>
      </w:r>
      <w:r w:rsidR="00840D56" w:rsidRPr="0072633B">
        <w:rPr>
          <w:rFonts w:cs="Arial"/>
          <w:color w:val="000000"/>
          <w:sz w:val="28"/>
          <w:szCs w:val="28"/>
        </w:rPr>
        <w:t xml:space="preserve"> titulado:</w:t>
      </w:r>
      <w:r w:rsidR="00FD0BD8" w:rsidRPr="0072633B">
        <w:rPr>
          <w:rFonts w:cs="Arial"/>
          <w:color w:val="000000"/>
          <w:sz w:val="28"/>
          <w:szCs w:val="28"/>
        </w:rPr>
        <w:t xml:space="preserve"> </w:t>
      </w:r>
      <w:r w:rsidR="00144E0B">
        <w:rPr>
          <w:rStyle w:val="PlaceholderText"/>
          <w:rFonts w:cs="Arial"/>
          <w:b/>
          <w:sz w:val="28"/>
          <w:szCs w:val="28"/>
        </w:rPr>
        <w:t>“Interrogar el propósito de las ciencias sociales</w:t>
      </w:r>
      <w:r w:rsidR="00912D21" w:rsidRPr="0072633B">
        <w:rPr>
          <w:rFonts w:cs="Arial"/>
          <w:color w:val="000000"/>
          <w:sz w:val="28"/>
          <w:szCs w:val="28"/>
        </w:rPr>
        <w:t xml:space="preserve">, </w:t>
      </w:r>
      <w:r w:rsidRPr="0072633B">
        <w:rPr>
          <w:rFonts w:cs="Arial"/>
          <w:color w:val="000000"/>
          <w:sz w:val="28"/>
          <w:szCs w:val="28"/>
        </w:rPr>
        <w:t>que somete (n) a ese honorable Consejo Editorial para su publicación en la Revista Espiga, Medio Oficial de la Escuela de Ciencias Sociales y Humanidades (ECSH) de la Universidad Estatal a Distancia (UNED), es inédito y de su total autoría, lo que implica no haber sido postulado a otras revistas simultáneamente ni a ningún otro medio, así como tampoco publicado previamente, ya sea de manera impresa o digital y, que contiene las debidas referencias bibliográficas cuando se han citado expresiones o pensamientos de otras personas, sean textuales o no, inclusive las Figuras (dibujos, fotografías, gráficos, diagramas, entre otras), deben ser originales o contener sus respectivas referencias de autoría.</w:t>
      </w:r>
    </w:p>
    <w:p w:rsidR="003B594D" w:rsidRPr="0072633B" w:rsidRDefault="003B594D" w:rsidP="003B594D">
      <w:pPr>
        <w:ind w:firstLine="709"/>
        <w:jc w:val="both"/>
        <w:rPr>
          <w:rFonts w:cs="Arial"/>
          <w:color w:val="000000"/>
          <w:sz w:val="28"/>
          <w:szCs w:val="24"/>
        </w:rPr>
      </w:pPr>
    </w:p>
    <w:p w:rsidR="003B594D" w:rsidRPr="0072633B" w:rsidRDefault="003B594D" w:rsidP="002C7E03">
      <w:pPr>
        <w:ind w:firstLine="709"/>
        <w:jc w:val="both"/>
        <w:rPr>
          <w:rFonts w:cs="Arial"/>
          <w:color w:val="000000"/>
          <w:sz w:val="28"/>
          <w:szCs w:val="24"/>
        </w:rPr>
      </w:pPr>
      <w:r w:rsidRPr="0072633B">
        <w:rPr>
          <w:rFonts w:cs="Arial"/>
          <w:color w:val="000000"/>
          <w:sz w:val="28"/>
          <w:szCs w:val="24"/>
        </w:rPr>
        <w:t xml:space="preserve"> Igualmente declara (n) que exonera (n) de toda responsabilidad a la UNED ante un eventual reclamo de terceros por derechos de autor</w:t>
      </w:r>
      <w:r w:rsidRPr="0072633B">
        <w:rPr>
          <w:rFonts w:cs="Arial"/>
          <w:color w:val="000000"/>
          <w:sz w:val="28"/>
          <w:szCs w:val="24"/>
          <w:lang w:val="es-419"/>
        </w:rPr>
        <w:t>, derechos de imagen, acusaciones de plagio</w:t>
      </w:r>
      <w:r w:rsidRPr="0072633B">
        <w:rPr>
          <w:rFonts w:cs="Arial"/>
          <w:color w:val="000000"/>
          <w:sz w:val="28"/>
          <w:szCs w:val="24"/>
        </w:rPr>
        <w:t xml:space="preserve"> u otro anexo con ocasión de la obra que somete para su publicación. </w:t>
      </w:r>
    </w:p>
    <w:p w:rsidR="00A00CD1" w:rsidRPr="0072633B" w:rsidRDefault="003B594D" w:rsidP="003B594D">
      <w:pPr>
        <w:pStyle w:val="NormalWeb"/>
        <w:ind w:firstLine="709"/>
        <w:jc w:val="both"/>
        <w:rPr>
          <w:rFonts w:ascii="Calibri" w:hAnsi="Calibri" w:cs="Arial"/>
          <w:color w:val="000000"/>
          <w:sz w:val="28"/>
        </w:rPr>
      </w:pPr>
      <w:r w:rsidRPr="0072633B">
        <w:rPr>
          <w:rFonts w:ascii="Calibri" w:hAnsi="Calibri" w:cs="Arial"/>
          <w:color w:val="000000"/>
          <w:sz w:val="28"/>
        </w:rPr>
        <w:t>En caso de que el escrito postulado sea aceptado para su publicación, el autor (a/as/es) cede (n) los derechos patrimoniales de autoría de manera gratuita, exclusiva e indefinidamente a la Universidad ESTATAL A DISTANCIA (Costa Rica)</w:t>
      </w:r>
      <w:r w:rsidRPr="0072633B">
        <w:rPr>
          <w:rFonts w:ascii="Calibri" w:hAnsi="Calibri" w:cs="Arial"/>
          <w:color w:val="000000"/>
          <w:sz w:val="28"/>
          <w:lang w:val="es-419"/>
        </w:rPr>
        <w:t xml:space="preserve">, y </w:t>
      </w:r>
      <w:r w:rsidRPr="0072633B">
        <w:rPr>
          <w:rFonts w:ascii="Calibri" w:hAnsi="Calibri" w:cs="Arial"/>
          <w:b/>
          <w:color w:val="000000"/>
          <w:sz w:val="28"/>
          <w:lang w:val="es-419"/>
        </w:rPr>
        <w:t>mantendrá en forma perpetua el derecho moral como reconocimiento de autor de la obra</w:t>
      </w:r>
      <w:r w:rsidRPr="0072633B">
        <w:rPr>
          <w:rFonts w:ascii="Calibri" w:hAnsi="Calibri" w:cs="Arial"/>
          <w:color w:val="000000"/>
          <w:sz w:val="28"/>
        </w:rPr>
        <w:t xml:space="preserve">. </w:t>
      </w:r>
    </w:p>
    <w:p w:rsidR="003B594D" w:rsidRPr="0072633B" w:rsidRDefault="00775B95" w:rsidP="003B594D">
      <w:pPr>
        <w:pStyle w:val="NormalWeb"/>
        <w:ind w:firstLine="709"/>
        <w:jc w:val="both"/>
        <w:rPr>
          <w:rFonts w:ascii="Calibri" w:hAnsi="Calibri" w:cs="Arial"/>
          <w:color w:val="000000"/>
          <w:sz w:val="28"/>
          <w:lang w:eastAsia="en-US"/>
        </w:rPr>
      </w:pPr>
      <w:r w:rsidRPr="0072633B">
        <w:rPr>
          <w:rFonts w:ascii="Calibri" w:hAnsi="Calibri" w:cs="Arial"/>
          <w:color w:val="000000"/>
          <w:sz w:val="28"/>
          <w:lang w:eastAsia="en-US"/>
        </w:rPr>
        <w:t>También, el</w:t>
      </w:r>
      <w:r w:rsidRPr="0072633B">
        <w:rPr>
          <w:rFonts w:ascii="Calibri" w:hAnsi="Calibri" w:cs="Arial"/>
          <w:color w:val="000000"/>
          <w:sz w:val="28"/>
        </w:rPr>
        <w:t xml:space="preserve"> autor (a/as/es)</w:t>
      </w:r>
      <w:r w:rsidR="003B594D" w:rsidRPr="0072633B">
        <w:rPr>
          <w:rFonts w:ascii="Calibri" w:hAnsi="Calibri" w:cs="Arial"/>
          <w:color w:val="000000"/>
          <w:sz w:val="28"/>
          <w:lang w:eastAsia="en-US"/>
        </w:rPr>
        <w:t xml:space="preserve"> se da</w:t>
      </w:r>
      <w:r w:rsidRPr="0072633B">
        <w:rPr>
          <w:rFonts w:ascii="Calibri" w:hAnsi="Calibri" w:cs="Arial"/>
          <w:color w:val="000000"/>
          <w:sz w:val="28"/>
          <w:lang w:eastAsia="en-US"/>
        </w:rPr>
        <w:t>n</w:t>
      </w:r>
      <w:r w:rsidR="003B594D" w:rsidRPr="0072633B">
        <w:rPr>
          <w:rFonts w:ascii="Calibri" w:hAnsi="Calibri" w:cs="Arial"/>
          <w:color w:val="000000"/>
          <w:sz w:val="28"/>
          <w:lang w:eastAsia="en-US"/>
        </w:rPr>
        <w:t xml:space="preserve"> por enterado que </w:t>
      </w:r>
      <w:r w:rsidR="003B594D" w:rsidRPr="0072633B">
        <w:rPr>
          <w:rFonts w:ascii="Calibri" w:hAnsi="Calibri" w:cs="Arial"/>
          <w:bCs/>
          <w:color w:val="000000"/>
          <w:sz w:val="28"/>
          <w:lang w:eastAsia="en-US"/>
        </w:rPr>
        <w:t>las publicaciones de la Revista Espiga están bajo una licencia de Creative Comm</w:t>
      </w:r>
      <w:r w:rsidR="00A00CD1" w:rsidRPr="0072633B">
        <w:rPr>
          <w:rFonts w:ascii="Calibri" w:hAnsi="Calibri" w:cs="Arial"/>
          <w:bCs/>
          <w:color w:val="000000"/>
          <w:sz w:val="28"/>
          <w:lang w:eastAsia="en-US"/>
        </w:rPr>
        <w:t>ons Reconocimiento-No Comercial</w:t>
      </w:r>
      <w:r w:rsidR="003B594D" w:rsidRPr="0072633B">
        <w:rPr>
          <w:rFonts w:ascii="Calibri" w:hAnsi="Calibri" w:cs="Arial"/>
          <w:bCs/>
          <w:color w:val="000000"/>
          <w:sz w:val="28"/>
          <w:lang w:eastAsia="en-US"/>
        </w:rPr>
        <w:t>.</w:t>
      </w:r>
      <w:r w:rsidR="003B594D" w:rsidRPr="0072633B">
        <w:rPr>
          <w:rFonts w:ascii="Calibri" w:hAnsi="Calibri" w:cs="Arial"/>
          <w:color w:val="000000"/>
          <w:sz w:val="28"/>
          <w:lang w:eastAsia="en-US"/>
        </w:rPr>
        <w:t xml:space="preserve"> 4.0   </w:t>
      </w:r>
      <w:r w:rsidR="00A00CD1" w:rsidRPr="0072633B">
        <w:rPr>
          <w:rFonts w:ascii="Calibri" w:hAnsi="Calibri" w:cs="Arial"/>
          <w:color w:val="000000"/>
          <w:sz w:val="28"/>
          <w:lang w:eastAsia="en-US"/>
        </w:rPr>
        <w:t>Internacional.</w:t>
      </w:r>
    </w:p>
    <w:p w:rsidR="003B594D" w:rsidRPr="0072633B" w:rsidRDefault="00F80CDC" w:rsidP="00C915AF">
      <w:pPr>
        <w:pStyle w:val="NormalWeb"/>
        <w:ind w:firstLine="709"/>
        <w:jc w:val="center"/>
        <w:rPr>
          <w:rFonts w:ascii="Calibri" w:hAnsi="Calibri" w:cs="Arial"/>
          <w:color w:val="000000"/>
          <w:sz w:val="28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1905</wp:posOffset>
            </wp:positionV>
            <wp:extent cx="1117600" cy="393700"/>
            <wp:effectExtent l="0" t="0" r="635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D8" w:rsidRPr="0072633B" w:rsidRDefault="00FD0BD8" w:rsidP="003B594D">
      <w:pPr>
        <w:ind w:firstLine="709"/>
        <w:jc w:val="both"/>
        <w:rPr>
          <w:rFonts w:cs="Arial"/>
          <w:color w:val="000000"/>
          <w:sz w:val="28"/>
          <w:szCs w:val="24"/>
          <w:lang w:val="es-CR"/>
        </w:rPr>
      </w:pPr>
    </w:p>
    <w:p w:rsidR="00707EDD" w:rsidRPr="0072633B" w:rsidRDefault="00707EDD" w:rsidP="003B594D">
      <w:pPr>
        <w:ind w:firstLine="709"/>
        <w:jc w:val="both"/>
        <w:rPr>
          <w:rFonts w:cs="Arial"/>
          <w:color w:val="000000"/>
          <w:sz w:val="28"/>
          <w:szCs w:val="24"/>
          <w:lang w:val="es-CR"/>
        </w:rPr>
      </w:pPr>
      <w:r w:rsidRPr="0072633B">
        <w:rPr>
          <w:rFonts w:cs="Arial"/>
          <w:color w:val="000000"/>
          <w:sz w:val="28"/>
          <w:szCs w:val="24"/>
          <w:lang w:val="es-419"/>
        </w:rPr>
        <w:t>Así mismo</w:t>
      </w:r>
      <w:r w:rsidR="003B594D" w:rsidRPr="0072633B">
        <w:rPr>
          <w:rFonts w:cs="Arial"/>
          <w:color w:val="000000"/>
          <w:sz w:val="28"/>
          <w:szCs w:val="24"/>
          <w:lang w:val="es-419"/>
        </w:rPr>
        <w:t xml:space="preserve">, </w:t>
      </w:r>
      <w:r w:rsidR="003B594D" w:rsidRPr="0072633B">
        <w:rPr>
          <w:rFonts w:cs="Arial"/>
          <w:color w:val="000000"/>
          <w:sz w:val="28"/>
          <w:szCs w:val="24"/>
        </w:rPr>
        <w:t>el autor (a/as/es)</w:t>
      </w:r>
      <w:r w:rsidR="003B594D" w:rsidRPr="0072633B">
        <w:rPr>
          <w:rFonts w:cs="Arial"/>
          <w:color w:val="000000"/>
          <w:sz w:val="28"/>
          <w:szCs w:val="24"/>
          <w:lang w:val="es-419"/>
        </w:rPr>
        <w:t xml:space="preserve"> autorizan a la revista Espiga para reproducir y divulgar por cualquier medio, en el momento o en el</w:t>
      </w:r>
      <w:r w:rsidRPr="0072633B">
        <w:rPr>
          <w:rFonts w:cs="Arial"/>
          <w:color w:val="000000"/>
          <w:sz w:val="28"/>
          <w:szCs w:val="24"/>
          <w:lang w:val="es-419"/>
        </w:rPr>
        <w:t xml:space="preserve"> futuro, el artículo publicado. </w:t>
      </w:r>
    </w:p>
    <w:p w:rsidR="00FD0BD8" w:rsidRPr="0072633B" w:rsidRDefault="00FD0BD8" w:rsidP="003B594D">
      <w:pPr>
        <w:ind w:firstLine="709"/>
        <w:jc w:val="both"/>
        <w:rPr>
          <w:rFonts w:cs="Arial"/>
          <w:color w:val="000000"/>
          <w:sz w:val="28"/>
          <w:szCs w:val="24"/>
          <w:lang w:val="es-CR"/>
        </w:rPr>
      </w:pPr>
    </w:p>
    <w:p w:rsidR="003B594D" w:rsidRPr="0072633B" w:rsidRDefault="00707EDD" w:rsidP="003B594D">
      <w:pPr>
        <w:ind w:firstLine="709"/>
        <w:jc w:val="both"/>
        <w:rPr>
          <w:rFonts w:cs="Arial"/>
          <w:color w:val="000000"/>
          <w:sz w:val="28"/>
          <w:szCs w:val="24"/>
          <w:lang w:val="es-419"/>
        </w:rPr>
      </w:pPr>
      <w:r w:rsidRPr="0072633B">
        <w:rPr>
          <w:rFonts w:cs="Arial"/>
          <w:color w:val="000000"/>
          <w:sz w:val="28"/>
          <w:szCs w:val="24"/>
          <w:lang w:val="es-419"/>
        </w:rPr>
        <w:t xml:space="preserve">Finalmente, el </w:t>
      </w:r>
      <w:r w:rsidRPr="0072633B">
        <w:rPr>
          <w:rFonts w:cs="Arial"/>
          <w:color w:val="000000"/>
          <w:sz w:val="28"/>
          <w:szCs w:val="24"/>
        </w:rPr>
        <w:t>autor (a/as/es) se dan por enterado que</w:t>
      </w:r>
      <w:r w:rsidRPr="0072633B">
        <w:rPr>
          <w:rFonts w:cs="Arial"/>
          <w:color w:val="000000"/>
          <w:sz w:val="28"/>
          <w:szCs w:val="24"/>
          <w:lang w:val="es-419"/>
        </w:rPr>
        <w:t xml:space="preserve"> no tendrán restricciones para reproducir y divulgar por cualquier medio, en el momento o en el futuro, el artículo publicado.</w:t>
      </w:r>
    </w:p>
    <w:p w:rsidR="003B594D" w:rsidRPr="0072633B" w:rsidRDefault="003B594D" w:rsidP="003B594D">
      <w:pPr>
        <w:ind w:firstLine="709"/>
        <w:jc w:val="both"/>
        <w:rPr>
          <w:rFonts w:cs="Arial"/>
          <w:color w:val="000000"/>
          <w:sz w:val="28"/>
          <w:szCs w:val="24"/>
        </w:rPr>
      </w:pPr>
    </w:p>
    <w:p w:rsidR="003B594D" w:rsidRPr="0072633B" w:rsidRDefault="003B594D" w:rsidP="003B594D">
      <w:pPr>
        <w:rPr>
          <w:color w:val="000000"/>
          <w:sz w:val="28"/>
          <w:szCs w:val="24"/>
        </w:rPr>
      </w:pPr>
    </w:p>
    <w:p w:rsidR="003B594D" w:rsidRPr="0072633B" w:rsidRDefault="003B594D" w:rsidP="003B594D">
      <w:pPr>
        <w:jc w:val="center"/>
        <w:rPr>
          <w:color w:val="000000"/>
          <w:sz w:val="28"/>
          <w:szCs w:val="24"/>
        </w:rPr>
      </w:pPr>
    </w:p>
    <w:p w:rsidR="003B594D" w:rsidRPr="0072633B" w:rsidRDefault="00F80CDC" w:rsidP="003B594D">
      <w:pPr>
        <w:jc w:val="center"/>
        <w:rPr>
          <w:color w:val="000000"/>
          <w:sz w:val="28"/>
          <w:szCs w:val="24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6985</wp:posOffset>
            </wp:positionV>
            <wp:extent cx="1042035" cy="2418715"/>
            <wp:effectExtent l="0" t="0" r="5715" b="63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4D" w:rsidRPr="0072633B">
        <w:rPr>
          <w:color w:val="000000"/>
          <w:sz w:val="28"/>
          <w:szCs w:val="24"/>
        </w:rPr>
        <w:t>Firma</w:t>
      </w:r>
    </w:p>
    <w:p w:rsidR="003B594D" w:rsidRPr="0072633B" w:rsidRDefault="003B594D" w:rsidP="003B594D">
      <w:pPr>
        <w:jc w:val="both"/>
        <w:rPr>
          <w:color w:val="000000"/>
          <w:sz w:val="28"/>
          <w:szCs w:val="24"/>
        </w:rPr>
      </w:pPr>
    </w:p>
    <w:p w:rsidR="003B594D" w:rsidRPr="0072633B" w:rsidRDefault="0072633B" w:rsidP="003B594D">
      <w:pPr>
        <w:jc w:val="both"/>
        <w:rPr>
          <w:color w:val="000000"/>
          <w:sz w:val="28"/>
          <w:szCs w:val="24"/>
        </w:rPr>
      </w:pPr>
      <w:r w:rsidRPr="0072633B">
        <w:rPr>
          <w:color w:val="000000"/>
          <w:sz w:val="28"/>
          <w:szCs w:val="24"/>
        </w:rPr>
        <w:t xml:space="preserve">                                                 </w:t>
      </w:r>
      <w:r w:rsidR="00F80CDC" w:rsidRPr="0072633B">
        <w:rPr>
          <w:noProof/>
          <w:lang w:val="es-CR" w:eastAsia="es-CR"/>
        </w:rPr>
        <w:drawing>
          <wp:inline distT="0" distB="0" distL="0" distR="0">
            <wp:extent cx="1628775" cy="723900"/>
            <wp:effectExtent l="0" t="0" r="9525" b="0"/>
            <wp:docPr id="2" name="2 Imagen" descr="fir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firm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D8" w:rsidRPr="0072633B" w:rsidRDefault="00FD0BD8" w:rsidP="003B594D">
      <w:pPr>
        <w:jc w:val="both"/>
        <w:rPr>
          <w:color w:val="000000"/>
          <w:sz w:val="28"/>
          <w:szCs w:val="24"/>
        </w:rPr>
      </w:pPr>
    </w:p>
    <w:p w:rsidR="0072633B" w:rsidRPr="0072633B" w:rsidRDefault="0072633B" w:rsidP="00FD0BD8">
      <w:pPr>
        <w:jc w:val="center"/>
        <w:rPr>
          <w:color w:val="000000"/>
          <w:sz w:val="28"/>
          <w:szCs w:val="24"/>
        </w:rPr>
      </w:pPr>
      <w:r w:rsidRPr="0072633B">
        <w:rPr>
          <w:color w:val="000000"/>
          <w:sz w:val="28"/>
          <w:szCs w:val="24"/>
        </w:rPr>
        <w:t>Diego Chaverri Chaves</w:t>
      </w:r>
    </w:p>
    <w:p w:rsidR="003B594D" w:rsidRPr="0072633B" w:rsidRDefault="0072633B" w:rsidP="00FD0BD8">
      <w:pPr>
        <w:jc w:val="center"/>
        <w:rPr>
          <w:color w:val="000000"/>
          <w:sz w:val="28"/>
          <w:szCs w:val="24"/>
        </w:rPr>
      </w:pPr>
      <w:r w:rsidRPr="0072633B">
        <w:rPr>
          <w:color w:val="000000"/>
          <w:sz w:val="28"/>
          <w:szCs w:val="24"/>
        </w:rPr>
        <w:t>Cédula 1 1195 0767</w:t>
      </w:r>
    </w:p>
    <w:p w:rsidR="003B594D" w:rsidRPr="0072633B" w:rsidRDefault="003B594D" w:rsidP="003B594D">
      <w:pPr>
        <w:jc w:val="both"/>
        <w:rPr>
          <w:color w:val="000000"/>
          <w:sz w:val="28"/>
          <w:szCs w:val="24"/>
        </w:rPr>
      </w:pPr>
    </w:p>
    <w:p w:rsidR="003B594D" w:rsidRPr="0072633B" w:rsidRDefault="003B594D" w:rsidP="003B594D">
      <w:pPr>
        <w:jc w:val="both"/>
        <w:rPr>
          <w:color w:val="000000"/>
          <w:sz w:val="28"/>
          <w:szCs w:val="24"/>
        </w:rPr>
      </w:pPr>
    </w:p>
    <w:p w:rsidR="00FD0BD8" w:rsidRPr="0072633B" w:rsidRDefault="00FD0BD8" w:rsidP="003B594D">
      <w:pPr>
        <w:jc w:val="both"/>
        <w:rPr>
          <w:color w:val="000000"/>
          <w:sz w:val="28"/>
          <w:szCs w:val="24"/>
        </w:rPr>
      </w:pPr>
    </w:p>
    <w:p w:rsidR="00FD0BD8" w:rsidRPr="0072633B" w:rsidRDefault="00FD0BD8" w:rsidP="003B594D">
      <w:pPr>
        <w:jc w:val="both"/>
        <w:rPr>
          <w:color w:val="000000"/>
          <w:sz w:val="28"/>
          <w:szCs w:val="24"/>
        </w:rPr>
      </w:pPr>
    </w:p>
    <w:p w:rsidR="00FD0BD8" w:rsidRPr="0072633B" w:rsidRDefault="00FD0BD8" w:rsidP="003B594D">
      <w:pPr>
        <w:jc w:val="both"/>
        <w:rPr>
          <w:color w:val="000000"/>
          <w:sz w:val="28"/>
          <w:szCs w:val="24"/>
        </w:rPr>
      </w:pPr>
    </w:p>
    <w:p w:rsidR="003B594D" w:rsidRPr="0072633B" w:rsidRDefault="003B594D" w:rsidP="003B594D">
      <w:pPr>
        <w:jc w:val="center"/>
        <w:rPr>
          <w:color w:val="000000"/>
          <w:sz w:val="28"/>
          <w:szCs w:val="24"/>
        </w:rPr>
      </w:pPr>
      <w:r w:rsidRPr="0072633B">
        <w:rPr>
          <w:color w:val="000000"/>
          <w:sz w:val="28"/>
          <w:szCs w:val="24"/>
        </w:rPr>
        <w:t>__________________________________</w:t>
      </w:r>
    </w:p>
    <w:p w:rsidR="003B594D" w:rsidRPr="0072633B" w:rsidRDefault="003B594D" w:rsidP="003B594D">
      <w:pPr>
        <w:jc w:val="both"/>
        <w:rPr>
          <w:rFonts w:ascii="Times New Roman" w:hAnsi="Times New Roman"/>
          <w:color w:val="000000"/>
          <w:sz w:val="28"/>
        </w:rPr>
      </w:pPr>
    </w:p>
    <w:p w:rsidR="003B594D" w:rsidRPr="0072633B" w:rsidRDefault="003B594D" w:rsidP="003B594D">
      <w:pPr>
        <w:jc w:val="both"/>
        <w:rPr>
          <w:rFonts w:ascii="Times New Roman" w:hAnsi="Times New Roman"/>
          <w:color w:val="000000"/>
          <w:sz w:val="28"/>
        </w:rPr>
      </w:pPr>
    </w:p>
    <w:p w:rsidR="003B594D" w:rsidRPr="0072633B" w:rsidRDefault="003B594D" w:rsidP="003B594D">
      <w:pPr>
        <w:jc w:val="both"/>
        <w:rPr>
          <w:rFonts w:ascii="Times New Roman" w:hAnsi="Times New Roman"/>
          <w:color w:val="000000"/>
          <w:sz w:val="28"/>
        </w:rPr>
      </w:pPr>
    </w:p>
    <w:p w:rsidR="003B594D" w:rsidRPr="0072633B" w:rsidRDefault="003B594D" w:rsidP="003B594D">
      <w:pPr>
        <w:jc w:val="both"/>
        <w:rPr>
          <w:rFonts w:ascii="Times New Roman" w:hAnsi="Times New Roman"/>
          <w:color w:val="000000"/>
          <w:sz w:val="28"/>
        </w:rPr>
      </w:pPr>
    </w:p>
    <w:p w:rsidR="003B594D" w:rsidRPr="0072633B" w:rsidRDefault="003B594D" w:rsidP="003B594D">
      <w:pPr>
        <w:jc w:val="both"/>
        <w:rPr>
          <w:rFonts w:ascii="Times New Roman" w:hAnsi="Times New Roman"/>
          <w:color w:val="000000"/>
          <w:sz w:val="28"/>
        </w:rPr>
      </w:pPr>
    </w:p>
    <w:p w:rsidR="00286D75" w:rsidRPr="007466AF" w:rsidRDefault="00286D75" w:rsidP="006F1EFB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286D75" w:rsidRPr="007466AF" w:rsidSect="00586DB3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27" w:rsidRDefault="00C12627" w:rsidP="00B57B91">
      <w:r>
        <w:separator/>
      </w:r>
    </w:p>
  </w:endnote>
  <w:endnote w:type="continuationSeparator" w:id="0">
    <w:p w:rsidR="00C12627" w:rsidRDefault="00C12627" w:rsidP="00B5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7" w:rsidRDefault="00681617" w:rsidP="00286D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617" w:rsidRDefault="00681617" w:rsidP="006816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7" w:rsidRDefault="00681617" w:rsidP="00286D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CDC">
      <w:rPr>
        <w:rStyle w:val="PageNumber"/>
        <w:noProof/>
      </w:rPr>
      <w:t>2</w:t>
    </w:r>
    <w:r>
      <w:rPr>
        <w:rStyle w:val="PageNumber"/>
      </w:rPr>
      <w:fldChar w:fldCharType="end"/>
    </w:r>
  </w:p>
  <w:p w:rsidR="00681617" w:rsidRDefault="00681617" w:rsidP="006816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27" w:rsidRDefault="00C12627" w:rsidP="00B57B91">
      <w:r>
        <w:separator/>
      </w:r>
    </w:p>
  </w:footnote>
  <w:footnote w:type="continuationSeparator" w:id="0">
    <w:p w:rsidR="00C12627" w:rsidRDefault="00C12627" w:rsidP="00B5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67" w:rsidRDefault="00F80CDC" w:rsidP="00711567">
    <w:pPr>
      <w:pStyle w:val="Header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1256665</wp:posOffset>
          </wp:positionH>
          <wp:positionV relativeFrom="paragraph">
            <wp:posOffset>-235585</wp:posOffset>
          </wp:positionV>
          <wp:extent cx="3545205" cy="846455"/>
          <wp:effectExtent l="0" t="0" r="0" b="0"/>
          <wp:wrapSquare wrapText="bothSides"/>
          <wp:docPr id="1" name="Imagen 2" descr="LOGO RV ESPIGA 2016 AMA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V ESPIGA 2016 AMARI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20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567" w:rsidRDefault="00711567" w:rsidP="00711567">
    <w:pPr>
      <w:pStyle w:val="Header"/>
      <w:jc w:val="center"/>
      <w:rPr>
        <w:b/>
      </w:rPr>
    </w:pPr>
  </w:p>
  <w:p w:rsidR="00711567" w:rsidRDefault="00711567" w:rsidP="00711567">
    <w:pPr>
      <w:pStyle w:val="Header"/>
      <w:jc w:val="center"/>
      <w:rPr>
        <w:b/>
      </w:rPr>
    </w:pPr>
  </w:p>
  <w:p w:rsidR="00711567" w:rsidRDefault="00711567" w:rsidP="00711567">
    <w:pPr>
      <w:pStyle w:val="Header"/>
      <w:jc w:val="center"/>
      <w:rPr>
        <w:rFonts w:ascii="Century Gothic" w:hAnsi="Century Gothic"/>
        <w:b/>
        <w:sz w:val="13"/>
      </w:rPr>
    </w:pPr>
  </w:p>
  <w:p w:rsidR="00711567" w:rsidRPr="00047222" w:rsidRDefault="00711567" w:rsidP="00711567">
    <w:pPr>
      <w:pStyle w:val="Header"/>
      <w:jc w:val="center"/>
      <w:rPr>
        <w:rFonts w:ascii="Century Gothic" w:hAnsi="Century Gothic"/>
        <w:b/>
        <w:sz w:val="13"/>
      </w:rPr>
    </w:pPr>
    <w:r w:rsidRPr="00047222">
      <w:rPr>
        <w:rFonts w:ascii="Century Gothic" w:hAnsi="Century Gothic"/>
        <w:b/>
        <w:sz w:val="13"/>
      </w:rPr>
      <w:t>ISSN: 1409-4002-eISSN: 2215-454X</w:t>
    </w:r>
  </w:p>
  <w:p w:rsidR="00711567" w:rsidRPr="00047222" w:rsidRDefault="00711567" w:rsidP="00711567">
    <w:pPr>
      <w:pStyle w:val="Header"/>
      <w:jc w:val="center"/>
      <w:rPr>
        <w:rFonts w:ascii="Century Gothic" w:hAnsi="Century Gothic"/>
        <w:b/>
        <w:sz w:val="13"/>
      </w:rPr>
    </w:pPr>
    <w:r w:rsidRPr="00047222">
      <w:rPr>
        <w:rFonts w:ascii="Century Gothic" w:hAnsi="Century Gothic"/>
        <w:b/>
        <w:sz w:val="13"/>
      </w:rPr>
      <w:t>Apartado: 474-2050, San Pedro de Montes de Oca, San José, Costa Rica. Tel: (+506) 2527-23-55</w:t>
    </w:r>
  </w:p>
  <w:p w:rsidR="00711567" w:rsidRPr="00C3130E" w:rsidRDefault="00711567" w:rsidP="00711567">
    <w:pPr>
      <w:pStyle w:val="Header"/>
      <w:pBdr>
        <w:bottom w:val="single" w:sz="12" w:space="1" w:color="auto"/>
      </w:pBdr>
      <w:jc w:val="center"/>
      <w:rPr>
        <w:b/>
        <w:sz w:val="16"/>
      </w:rPr>
    </w:pPr>
    <w:r w:rsidRPr="00047222">
      <w:rPr>
        <w:rFonts w:ascii="Century Gothic" w:hAnsi="Century Gothic"/>
        <w:b/>
        <w:sz w:val="13"/>
      </w:rPr>
      <w:t>Correo electrónico</w:t>
    </w:r>
    <w:r w:rsidRPr="00047222">
      <w:rPr>
        <w:rFonts w:ascii="Century Gothic" w:hAnsi="Century Gothic"/>
        <w:sz w:val="13"/>
      </w:rPr>
      <w:t xml:space="preserve">: </w:t>
    </w:r>
    <w:hyperlink r:id="rId2" w:history="1">
      <w:r w:rsidRPr="00047222">
        <w:rPr>
          <w:rStyle w:val="Hyperlink"/>
          <w:rFonts w:ascii="Century Gothic" w:hAnsi="Century Gothic"/>
          <w:b/>
          <w:sz w:val="13"/>
        </w:rPr>
        <w:t>revistaespiga@uned.ac.cr</w:t>
      </w:r>
    </w:hyperlink>
    <w:r w:rsidRPr="00047222">
      <w:rPr>
        <w:rFonts w:ascii="Century Gothic" w:hAnsi="Century Gothic"/>
        <w:b/>
        <w:sz w:val="13"/>
      </w:rPr>
      <w:t xml:space="preserve"> o </w:t>
    </w:r>
    <w:hyperlink r:id="rId3" w:history="1">
      <w:r w:rsidRPr="00047222">
        <w:rPr>
          <w:rStyle w:val="Hyperlink"/>
          <w:rFonts w:ascii="Century Gothic" w:hAnsi="Century Gothic"/>
          <w:b/>
          <w:sz w:val="13"/>
        </w:rPr>
        <w:t>revespiga@gmail.com</w:t>
      </w:r>
    </w:hyperlink>
    <w:r w:rsidRPr="00047222">
      <w:rPr>
        <w:rFonts w:ascii="Century Gothic" w:hAnsi="Century Gothic"/>
        <w:b/>
        <w:sz w:val="13"/>
      </w:rPr>
      <w:t xml:space="preserve"> Página Web: </w:t>
    </w:r>
    <w:hyperlink r:id="rId4" w:history="1">
      <w:r w:rsidRPr="00047222">
        <w:rPr>
          <w:rStyle w:val="Hyperlink"/>
          <w:rFonts w:ascii="Century Gothic" w:hAnsi="Century Gothic"/>
          <w:b/>
          <w:sz w:val="13"/>
        </w:rPr>
        <w:t>http://investiga.uned.ac.cr/revistas/index.php/espiga/index</w:t>
      </w:r>
    </w:hyperlink>
  </w:p>
  <w:p w:rsidR="002C7E03" w:rsidRPr="002C7E03" w:rsidRDefault="002C7E03" w:rsidP="002C7E03">
    <w:pPr>
      <w:pStyle w:val="Header"/>
      <w:jc w:val="center"/>
      <w:rPr>
        <w:i/>
        <w:sz w:val="13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DC"/>
    <w:rsid w:val="00046F1E"/>
    <w:rsid w:val="000B1EC3"/>
    <w:rsid w:val="000B722C"/>
    <w:rsid w:val="00120477"/>
    <w:rsid w:val="00137A07"/>
    <w:rsid w:val="00144E0B"/>
    <w:rsid w:val="001A4505"/>
    <w:rsid w:val="001F10D7"/>
    <w:rsid w:val="001F3816"/>
    <w:rsid w:val="001F531E"/>
    <w:rsid w:val="00257924"/>
    <w:rsid w:val="00286D75"/>
    <w:rsid w:val="002C7E03"/>
    <w:rsid w:val="002F1D79"/>
    <w:rsid w:val="002F33B7"/>
    <w:rsid w:val="00355DD6"/>
    <w:rsid w:val="003B594D"/>
    <w:rsid w:val="005727AE"/>
    <w:rsid w:val="00586DB3"/>
    <w:rsid w:val="0059484E"/>
    <w:rsid w:val="005B5747"/>
    <w:rsid w:val="005C3680"/>
    <w:rsid w:val="006065CE"/>
    <w:rsid w:val="006510B9"/>
    <w:rsid w:val="0066447B"/>
    <w:rsid w:val="00681617"/>
    <w:rsid w:val="006B778F"/>
    <w:rsid w:val="006F1EFB"/>
    <w:rsid w:val="00707EDD"/>
    <w:rsid w:val="00711567"/>
    <w:rsid w:val="0072633B"/>
    <w:rsid w:val="007466AF"/>
    <w:rsid w:val="00775B95"/>
    <w:rsid w:val="007E1D7E"/>
    <w:rsid w:val="00827356"/>
    <w:rsid w:val="00840D56"/>
    <w:rsid w:val="008479E0"/>
    <w:rsid w:val="00912D21"/>
    <w:rsid w:val="009A1CF5"/>
    <w:rsid w:val="009E1388"/>
    <w:rsid w:val="009F4DF2"/>
    <w:rsid w:val="00A00CD1"/>
    <w:rsid w:val="00A7547E"/>
    <w:rsid w:val="00B20908"/>
    <w:rsid w:val="00B51C35"/>
    <w:rsid w:val="00B56142"/>
    <w:rsid w:val="00B57B91"/>
    <w:rsid w:val="00BB117A"/>
    <w:rsid w:val="00C12627"/>
    <w:rsid w:val="00C4540F"/>
    <w:rsid w:val="00C915AF"/>
    <w:rsid w:val="00D00DC0"/>
    <w:rsid w:val="00D07EC0"/>
    <w:rsid w:val="00D238F6"/>
    <w:rsid w:val="00D51B86"/>
    <w:rsid w:val="00D828AC"/>
    <w:rsid w:val="00E515FE"/>
    <w:rsid w:val="00E863CA"/>
    <w:rsid w:val="00EA2F1D"/>
    <w:rsid w:val="00F5498F"/>
    <w:rsid w:val="00F80CDC"/>
    <w:rsid w:val="00F91D4B"/>
    <w:rsid w:val="00FD0BD8"/>
    <w:rsid w:val="00FD16CD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0B1AD-4F79-4898-B52C-503E67D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1C35"/>
    <w:pPr>
      <w:widowControl w:val="0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1C35"/>
    <w:pPr>
      <w:spacing w:before="1"/>
      <w:ind w:left="48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uiPriority w:val="1"/>
    <w:rsid w:val="00B51C35"/>
    <w:rPr>
      <w:rFonts w:ascii="Times New Roman" w:eastAsia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7B9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57B9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B9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57B91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FD16CD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1617"/>
  </w:style>
  <w:style w:type="paragraph" w:styleId="NormalWeb">
    <w:name w:val="Normal (Web)"/>
    <w:basedOn w:val="Normal"/>
    <w:uiPriority w:val="99"/>
    <w:unhideWhenUsed/>
    <w:rsid w:val="003B594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  <w:style w:type="character" w:styleId="PlaceholderText">
    <w:name w:val="Placeholder Text"/>
    <w:uiPriority w:val="99"/>
    <w:semiHidden/>
    <w:rsid w:val="00FD0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espiga@gmail.com" TargetMode="External"/><Relationship Id="rId2" Type="http://schemas.openxmlformats.org/officeDocument/2006/relationships/hyperlink" Target="mailto:revistaespiga@uned.ac.cr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investiga.uned.ac.cr/revistas/index.php/espiga/inde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g_000\Downloads\Declaraci&#243;n%20jurada%20ESP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76D0A6-D125-46FA-B669-5EC5EBE1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Declaración jurada ESPIGA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UNED</Company>
  <LinksUpToDate>false</LinksUpToDate>
  <CharactersWithSpaces>2299</CharactersWithSpaces>
  <SharedDoc>false</SharedDoc>
  <HLinks>
    <vt:vector size="18" baseType="variant"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http://investiga.uned.ac.cr/revistas/index.php/espiga/index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mailto:revespiga@gmail.com</vt:lpwstr>
      </vt:variant>
      <vt:variant>
        <vt:lpwstr/>
      </vt:variant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mailto:revistaespiga@uned.ac.cr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González</dc:creator>
  <cp:keywords/>
  <dc:description/>
  <cp:lastModifiedBy>Braulio González</cp:lastModifiedBy>
  <cp:revision>1</cp:revision>
  <cp:lastPrinted>2016-03-01T03:30:00Z</cp:lastPrinted>
  <dcterms:created xsi:type="dcterms:W3CDTF">2017-06-28T03:50:00Z</dcterms:created>
  <dcterms:modified xsi:type="dcterms:W3CDTF">2017-06-28T03:51:00Z</dcterms:modified>
</cp:coreProperties>
</file>